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4A" w:rsidRDefault="006D4B4A">
      <w:pPr>
        <w:rPr>
          <w:rFonts w:ascii="Times New Roman" w:hAnsi="Times New Roman"/>
          <w:sz w:val="28"/>
          <w:szCs w:val="28"/>
        </w:rPr>
      </w:pPr>
      <w:r w:rsidRPr="000919F9">
        <w:rPr>
          <w:rFonts w:ascii="Times New Roman" w:hAnsi="Times New Roman"/>
          <w:sz w:val="28"/>
          <w:szCs w:val="28"/>
        </w:rPr>
        <w:t xml:space="preserve">Занятие </w:t>
      </w:r>
      <w:r>
        <w:rPr>
          <w:rFonts w:ascii="Times New Roman" w:hAnsi="Times New Roman"/>
          <w:sz w:val="28"/>
          <w:szCs w:val="28"/>
        </w:rPr>
        <w:t xml:space="preserve"> (урок здоровья) в старшей логопедической группе</w:t>
      </w:r>
    </w:p>
    <w:p w:rsidR="006D4B4A" w:rsidRPr="000919F9" w:rsidRDefault="006D4B4A" w:rsidP="008224B9">
      <w:pPr>
        <w:jc w:val="center"/>
        <w:rPr>
          <w:rFonts w:ascii="Times New Roman" w:hAnsi="Times New Roman"/>
          <w:sz w:val="28"/>
          <w:szCs w:val="28"/>
        </w:rPr>
      </w:pPr>
      <w:r w:rsidRPr="000919F9">
        <w:rPr>
          <w:rFonts w:ascii="Times New Roman" w:hAnsi="Times New Roman"/>
          <w:sz w:val="28"/>
          <w:szCs w:val="28"/>
        </w:rPr>
        <w:t>« Телесная география»</w:t>
      </w:r>
    </w:p>
    <w:p w:rsidR="006D4B4A" w:rsidRPr="000919F9" w:rsidRDefault="006D4B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6D4B4A" w:rsidRPr="000919F9" w:rsidRDefault="006D4B4A" w:rsidP="00B024F8">
      <w:pPr>
        <w:rPr>
          <w:rFonts w:ascii="Times New Roman" w:hAnsi="Times New Roman"/>
          <w:sz w:val="28"/>
          <w:szCs w:val="28"/>
        </w:rPr>
      </w:pPr>
      <w:r w:rsidRPr="000919F9">
        <w:rPr>
          <w:rFonts w:ascii="Times New Roman" w:hAnsi="Times New Roman"/>
          <w:sz w:val="28"/>
          <w:szCs w:val="28"/>
        </w:rPr>
        <w:t>1. Закрепление знаний детей о частях своего тела и выполняемых  ими функциях.</w:t>
      </w:r>
    </w:p>
    <w:p w:rsidR="006D4B4A" w:rsidRPr="000919F9" w:rsidRDefault="006D4B4A">
      <w:pPr>
        <w:rPr>
          <w:rFonts w:ascii="Times New Roman" w:hAnsi="Times New Roman"/>
          <w:sz w:val="28"/>
          <w:szCs w:val="28"/>
        </w:rPr>
      </w:pPr>
      <w:r w:rsidRPr="000919F9">
        <w:rPr>
          <w:rFonts w:ascii="Times New Roman" w:hAnsi="Times New Roman"/>
          <w:sz w:val="28"/>
          <w:szCs w:val="28"/>
        </w:rPr>
        <w:t xml:space="preserve"> 2. Способствовать формированию знаний о роли зрительного, слухового и тактильного анализаторов. </w:t>
      </w:r>
    </w:p>
    <w:p w:rsidR="006D4B4A" w:rsidRPr="000919F9" w:rsidRDefault="006D4B4A">
      <w:pPr>
        <w:rPr>
          <w:rFonts w:ascii="Times New Roman" w:hAnsi="Times New Roman"/>
          <w:sz w:val="28"/>
          <w:szCs w:val="28"/>
        </w:rPr>
      </w:pPr>
      <w:r w:rsidRPr="000919F9">
        <w:rPr>
          <w:rFonts w:ascii="Times New Roman" w:hAnsi="Times New Roman"/>
          <w:sz w:val="28"/>
          <w:szCs w:val="28"/>
        </w:rPr>
        <w:t>3. Упражнять детей в умении анализировать свои ощущения и выражать их вербально.</w:t>
      </w:r>
    </w:p>
    <w:p w:rsidR="006D4B4A" w:rsidRPr="000919F9" w:rsidRDefault="006D4B4A">
      <w:pPr>
        <w:rPr>
          <w:rFonts w:ascii="Times New Roman" w:hAnsi="Times New Roman"/>
          <w:sz w:val="28"/>
          <w:szCs w:val="28"/>
        </w:rPr>
      </w:pPr>
      <w:r w:rsidRPr="000919F9">
        <w:rPr>
          <w:rFonts w:ascii="Times New Roman" w:hAnsi="Times New Roman"/>
          <w:sz w:val="28"/>
          <w:szCs w:val="28"/>
        </w:rPr>
        <w:t xml:space="preserve">4 . Учить в процессе проведения исследовательской деятельности самостоятельно рассуждать и делать выводы. </w:t>
      </w:r>
    </w:p>
    <w:p w:rsidR="006D4B4A" w:rsidRPr="000919F9" w:rsidRDefault="006D4B4A" w:rsidP="00A45D4C">
      <w:pPr>
        <w:rPr>
          <w:rFonts w:ascii="Times New Roman" w:hAnsi="Times New Roman"/>
          <w:sz w:val="28"/>
          <w:szCs w:val="28"/>
        </w:rPr>
      </w:pPr>
      <w:r w:rsidRPr="000919F9">
        <w:rPr>
          <w:rFonts w:ascii="Times New Roman" w:hAnsi="Times New Roman"/>
          <w:sz w:val="28"/>
          <w:szCs w:val="28"/>
        </w:rPr>
        <w:t>5.  Воспитывать бережное отношение к своему здоровью.</w:t>
      </w:r>
    </w:p>
    <w:p w:rsidR="006D4B4A" w:rsidRPr="008224B9" w:rsidRDefault="006D4B4A">
      <w:pPr>
        <w:rPr>
          <w:rFonts w:ascii="Times New Roman" w:hAnsi="Times New Roman"/>
          <w:sz w:val="28"/>
          <w:szCs w:val="28"/>
        </w:rPr>
      </w:pPr>
      <w:r w:rsidRPr="000919F9">
        <w:rPr>
          <w:rFonts w:ascii="Times New Roman" w:hAnsi="Times New Roman"/>
          <w:sz w:val="28"/>
          <w:szCs w:val="28"/>
        </w:rPr>
        <w:t>6. Упражн</w:t>
      </w:r>
      <w:r>
        <w:rPr>
          <w:rFonts w:ascii="Times New Roman" w:hAnsi="Times New Roman"/>
          <w:sz w:val="28"/>
          <w:szCs w:val="28"/>
        </w:rPr>
        <w:t xml:space="preserve">ять в правильном построении простых предложений, активизировать словарь по теме </w:t>
      </w:r>
      <w:r w:rsidRPr="000919F9">
        <w:rPr>
          <w:rFonts w:ascii="Times New Roman" w:hAnsi="Times New Roman"/>
          <w:sz w:val="28"/>
          <w:szCs w:val="28"/>
        </w:rPr>
        <w:t>« Мой  организм»</w:t>
      </w:r>
      <w:r>
        <w:rPr>
          <w:rFonts w:ascii="Times New Roman" w:hAnsi="Times New Roman"/>
          <w:sz w:val="28"/>
          <w:szCs w:val="28"/>
        </w:rPr>
        <w:t>.</w:t>
      </w:r>
    </w:p>
    <w:p w:rsidR="006D4B4A" w:rsidRDefault="006D4B4A" w:rsidP="008224B9">
      <w:pPr>
        <w:jc w:val="both"/>
        <w:rPr>
          <w:rFonts w:ascii="Times New Roman" w:hAnsi="Times New Roman"/>
          <w:sz w:val="28"/>
          <w:szCs w:val="28"/>
        </w:rPr>
      </w:pPr>
      <w:r w:rsidRPr="008224B9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6D4B4A" w:rsidRPr="008224B9" w:rsidRDefault="006D4B4A" w:rsidP="008224B9">
      <w:pPr>
        <w:jc w:val="both"/>
        <w:rPr>
          <w:rFonts w:ascii="Times New Roman" w:hAnsi="Times New Roman"/>
          <w:sz w:val="28"/>
          <w:szCs w:val="28"/>
        </w:rPr>
      </w:pPr>
      <w:r w:rsidRPr="008224B9">
        <w:rPr>
          <w:rFonts w:ascii="Times New Roman" w:hAnsi="Times New Roman"/>
          <w:sz w:val="28"/>
          <w:szCs w:val="28"/>
        </w:rPr>
        <w:t xml:space="preserve"> Ход занятия.</w:t>
      </w:r>
    </w:p>
    <w:p w:rsidR="006D4B4A" w:rsidRPr="008224B9" w:rsidRDefault="006D4B4A" w:rsidP="008224B9">
      <w:pPr>
        <w:jc w:val="both"/>
        <w:rPr>
          <w:rFonts w:ascii="Times New Roman" w:hAnsi="Times New Roman"/>
          <w:sz w:val="28"/>
          <w:szCs w:val="28"/>
        </w:rPr>
      </w:pPr>
      <w:r w:rsidRPr="008224B9">
        <w:rPr>
          <w:rFonts w:ascii="Times New Roman" w:hAnsi="Times New Roman"/>
          <w:sz w:val="28"/>
          <w:szCs w:val="28"/>
        </w:rPr>
        <w:t>Под музыку дети входят в группу, встают в полукруг на ковре.</w:t>
      </w:r>
    </w:p>
    <w:p w:rsidR="006D4B4A" w:rsidRPr="008224B9" w:rsidRDefault="006D4B4A" w:rsidP="008224B9">
      <w:pPr>
        <w:jc w:val="both"/>
        <w:rPr>
          <w:rFonts w:ascii="Times New Roman" w:hAnsi="Times New Roman"/>
          <w:sz w:val="28"/>
          <w:szCs w:val="28"/>
        </w:rPr>
      </w:pPr>
      <w:r w:rsidRPr="008224B9">
        <w:rPr>
          <w:rFonts w:ascii="Times New Roman" w:hAnsi="Times New Roman"/>
          <w:sz w:val="28"/>
          <w:szCs w:val="28"/>
        </w:rPr>
        <w:t xml:space="preserve">Восп.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224B9">
        <w:rPr>
          <w:rFonts w:ascii="Times New Roman" w:hAnsi="Times New Roman"/>
          <w:sz w:val="28"/>
          <w:szCs w:val="28"/>
        </w:rPr>
        <w:t>–Что такое наше тело?</w:t>
      </w:r>
    </w:p>
    <w:p w:rsidR="006D4B4A" w:rsidRPr="008224B9" w:rsidRDefault="006D4B4A" w:rsidP="008224B9">
      <w:pPr>
        <w:jc w:val="both"/>
        <w:rPr>
          <w:rFonts w:ascii="Times New Roman" w:hAnsi="Times New Roman"/>
          <w:sz w:val="28"/>
          <w:szCs w:val="28"/>
        </w:rPr>
      </w:pPr>
      <w:r w:rsidRPr="008224B9">
        <w:rPr>
          <w:rFonts w:ascii="Times New Roman" w:hAnsi="Times New Roman"/>
          <w:sz w:val="28"/>
          <w:szCs w:val="28"/>
        </w:rPr>
        <w:t xml:space="preserve">                Что оно умеет делать?</w:t>
      </w:r>
    </w:p>
    <w:p w:rsidR="006D4B4A" w:rsidRPr="008224B9" w:rsidRDefault="006D4B4A" w:rsidP="008224B9">
      <w:pPr>
        <w:jc w:val="both"/>
        <w:rPr>
          <w:rFonts w:ascii="Times New Roman" w:hAnsi="Times New Roman"/>
          <w:sz w:val="28"/>
          <w:szCs w:val="28"/>
        </w:rPr>
      </w:pPr>
      <w:r w:rsidRPr="008224B9">
        <w:rPr>
          <w:rFonts w:ascii="Times New Roman" w:hAnsi="Times New Roman"/>
          <w:sz w:val="28"/>
          <w:szCs w:val="28"/>
        </w:rPr>
        <w:t xml:space="preserve">Дети 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224B9">
        <w:rPr>
          <w:rFonts w:ascii="Times New Roman" w:hAnsi="Times New Roman"/>
          <w:sz w:val="28"/>
          <w:szCs w:val="28"/>
        </w:rPr>
        <w:t>Улыбаться и смеяться,</w:t>
      </w:r>
    </w:p>
    <w:p w:rsidR="006D4B4A" w:rsidRPr="008224B9" w:rsidRDefault="006D4B4A" w:rsidP="008224B9">
      <w:pPr>
        <w:jc w:val="both"/>
        <w:rPr>
          <w:rFonts w:ascii="Times New Roman" w:hAnsi="Times New Roman"/>
          <w:sz w:val="28"/>
          <w:szCs w:val="28"/>
        </w:rPr>
      </w:pPr>
      <w:r w:rsidRPr="008224B9">
        <w:rPr>
          <w:rFonts w:ascii="Times New Roman" w:hAnsi="Times New Roman"/>
          <w:sz w:val="28"/>
          <w:szCs w:val="28"/>
        </w:rPr>
        <w:t xml:space="preserve">              Прыгать, бегать, баловаться…</w:t>
      </w:r>
    </w:p>
    <w:p w:rsidR="006D4B4A" w:rsidRPr="008224B9" w:rsidRDefault="006D4B4A" w:rsidP="008224B9">
      <w:pPr>
        <w:jc w:val="both"/>
        <w:rPr>
          <w:rFonts w:ascii="Times New Roman" w:hAnsi="Times New Roman"/>
          <w:sz w:val="28"/>
          <w:szCs w:val="28"/>
        </w:rPr>
      </w:pPr>
      <w:r w:rsidRPr="008224B9">
        <w:rPr>
          <w:rFonts w:ascii="Times New Roman" w:hAnsi="Times New Roman"/>
          <w:sz w:val="28"/>
          <w:szCs w:val="28"/>
        </w:rPr>
        <w:t xml:space="preserve">              Наши ушки звуки слышат.</w:t>
      </w:r>
    </w:p>
    <w:p w:rsidR="006D4B4A" w:rsidRPr="008224B9" w:rsidRDefault="006D4B4A" w:rsidP="008224B9">
      <w:pPr>
        <w:jc w:val="both"/>
        <w:rPr>
          <w:rFonts w:ascii="Times New Roman" w:hAnsi="Times New Roman"/>
          <w:sz w:val="28"/>
          <w:szCs w:val="28"/>
        </w:rPr>
      </w:pPr>
      <w:r w:rsidRPr="008224B9">
        <w:rPr>
          <w:rFonts w:ascii="Times New Roman" w:hAnsi="Times New Roman"/>
          <w:sz w:val="28"/>
          <w:szCs w:val="28"/>
        </w:rPr>
        <w:t xml:space="preserve">              Воздухом наш носик дышит.</w:t>
      </w:r>
    </w:p>
    <w:p w:rsidR="006D4B4A" w:rsidRPr="008224B9" w:rsidRDefault="006D4B4A" w:rsidP="008224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8224B9">
        <w:rPr>
          <w:rFonts w:ascii="Times New Roman" w:hAnsi="Times New Roman"/>
          <w:sz w:val="28"/>
          <w:szCs w:val="28"/>
        </w:rPr>
        <w:t>Ротик может рассказать.</w:t>
      </w:r>
    </w:p>
    <w:p w:rsidR="006D4B4A" w:rsidRPr="008224B9" w:rsidRDefault="006D4B4A" w:rsidP="008224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8224B9">
        <w:rPr>
          <w:rFonts w:ascii="Times New Roman" w:hAnsi="Times New Roman"/>
          <w:sz w:val="28"/>
          <w:szCs w:val="28"/>
        </w:rPr>
        <w:t>Глазки могут увидать.</w:t>
      </w:r>
    </w:p>
    <w:p w:rsidR="006D4B4A" w:rsidRPr="008224B9" w:rsidRDefault="006D4B4A" w:rsidP="008224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8224B9">
        <w:rPr>
          <w:rFonts w:ascii="Times New Roman" w:hAnsi="Times New Roman"/>
          <w:sz w:val="28"/>
          <w:szCs w:val="28"/>
        </w:rPr>
        <w:t>Ножки могут быстро бегать.</w:t>
      </w:r>
    </w:p>
    <w:p w:rsidR="006D4B4A" w:rsidRPr="008224B9" w:rsidRDefault="006D4B4A" w:rsidP="008224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8224B9">
        <w:rPr>
          <w:rFonts w:ascii="Times New Roman" w:hAnsi="Times New Roman"/>
          <w:sz w:val="28"/>
          <w:szCs w:val="28"/>
        </w:rPr>
        <w:t>Ручки всё умеют делать.</w:t>
      </w:r>
    </w:p>
    <w:p w:rsidR="006D4B4A" w:rsidRPr="008224B9" w:rsidRDefault="006D4B4A" w:rsidP="008224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8224B9">
        <w:rPr>
          <w:rFonts w:ascii="Times New Roman" w:hAnsi="Times New Roman"/>
          <w:sz w:val="28"/>
          <w:szCs w:val="28"/>
        </w:rPr>
        <w:t xml:space="preserve">Пальчики хватают цепко </w:t>
      </w:r>
    </w:p>
    <w:p w:rsidR="006D4B4A" w:rsidRPr="008224B9" w:rsidRDefault="006D4B4A" w:rsidP="008224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8224B9">
        <w:rPr>
          <w:rFonts w:ascii="Times New Roman" w:hAnsi="Times New Roman"/>
          <w:sz w:val="28"/>
          <w:szCs w:val="28"/>
        </w:rPr>
        <w:t>И сжимают крепко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24B9">
        <w:rPr>
          <w:rFonts w:ascii="Times New Roman" w:hAnsi="Times New Roman"/>
          <w:sz w:val="28"/>
          <w:szCs w:val="28"/>
        </w:rPr>
        <w:t>крепко.</w:t>
      </w:r>
    </w:p>
    <w:p w:rsidR="006D4B4A" w:rsidRPr="008224B9" w:rsidRDefault="006D4B4A" w:rsidP="008224B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224B9">
        <w:rPr>
          <w:rFonts w:ascii="Times New Roman" w:hAnsi="Times New Roman"/>
          <w:sz w:val="28"/>
          <w:szCs w:val="28"/>
        </w:rPr>
        <w:t xml:space="preserve">Читаем стихотворение и </w:t>
      </w:r>
      <w:r w:rsidRPr="008224B9">
        <w:rPr>
          <w:rFonts w:ascii="Times New Roman" w:hAnsi="Times New Roman"/>
          <w:b/>
          <w:sz w:val="28"/>
          <w:szCs w:val="28"/>
          <w:u w:val="single"/>
        </w:rPr>
        <w:t>выполняем движения  - физ. разминка</w:t>
      </w:r>
    </w:p>
    <w:p w:rsidR="006D4B4A" w:rsidRPr="008224B9" w:rsidRDefault="006D4B4A" w:rsidP="008224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8224B9">
        <w:rPr>
          <w:rFonts w:ascii="Times New Roman" w:hAnsi="Times New Roman"/>
          <w:sz w:val="28"/>
          <w:szCs w:val="28"/>
        </w:rPr>
        <w:t xml:space="preserve"> Чтобы быть здоровым телу,</w:t>
      </w:r>
    </w:p>
    <w:p w:rsidR="006D4B4A" w:rsidRPr="008224B9" w:rsidRDefault="006D4B4A" w:rsidP="008224B9">
      <w:pPr>
        <w:jc w:val="both"/>
        <w:rPr>
          <w:rFonts w:ascii="Times New Roman" w:hAnsi="Times New Roman"/>
          <w:sz w:val="28"/>
          <w:szCs w:val="28"/>
        </w:rPr>
      </w:pPr>
      <w:r w:rsidRPr="008224B9">
        <w:rPr>
          <w:rFonts w:ascii="Times New Roman" w:hAnsi="Times New Roman"/>
          <w:sz w:val="28"/>
          <w:szCs w:val="28"/>
        </w:rPr>
        <w:t xml:space="preserve">                Надо нам зарядку делать.</w:t>
      </w:r>
    </w:p>
    <w:p w:rsidR="006D4B4A" w:rsidRPr="008224B9" w:rsidRDefault="006D4B4A" w:rsidP="008224B9">
      <w:pPr>
        <w:jc w:val="both"/>
        <w:rPr>
          <w:rFonts w:ascii="Times New Roman" w:hAnsi="Times New Roman"/>
          <w:sz w:val="28"/>
          <w:szCs w:val="28"/>
        </w:rPr>
      </w:pPr>
      <w:r w:rsidRPr="008224B9">
        <w:rPr>
          <w:rFonts w:ascii="Times New Roman" w:hAnsi="Times New Roman"/>
          <w:sz w:val="28"/>
          <w:szCs w:val="28"/>
        </w:rPr>
        <w:t xml:space="preserve">                Ручки мы поднимем :ох!,</w:t>
      </w:r>
    </w:p>
    <w:p w:rsidR="006D4B4A" w:rsidRPr="008224B9" w:rsidRDefault="006D4B4A" w:rsidP="008224B9">
      <w:pPr>
        <w:jc w:val="both"/>
        <w:rPr>
          <w:rFonts w:ascii="Times New Roman" w:hAnsi="Times New Roman"/>
          <w:sz w:val="28"/>
          <w:szCs w:val="28"/>
        </w:rPr>
      </w:pPr>
      <w:r w:rsidRPr="008224B9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224B9">
        <w:rPr>
          <w:rFonts w:ascii="Times New Roman" w:hAnsi="Times New Roman"/>
          <w:sz w:val="28"/>
          <w:szCs w:val="28"/>
        </w:rPr>
        <w:t>Сделаем глубокий вдох!</w:t>
      </w:r>
    </w:p>
    <w:p w:rsidR="006D4B4A" w:rsidRPr="008224B9" w:rsidRDefault="006D4B4A" w:rsidP="008224B9">
      <w:pPr>
        <w:jc w:val="both"/>
        <w:rPr>
          <w:rFonts w:ascii="Times New Roman" w:hAnsi="Times New Roman"/>
          <w:sz w:val="28"/>
          <w:szCs w:val="28"/>
        </w:rPr>
      </w:pPr>
      <w:r w:rsidRPr="008224B9">
        <w:rPr>
          <w:rFonts w:ascii="Times New Roman" w:hAnsi="Times New Roman"/>
          <w:sz w:val="28"/>
          <w:szCs w:val="28"/>
        </w:rPr>
        <w:t xml:space="preserve">                Наклонимся вправо , влево…</w:t>
      </w:r>
    </w:p>
    <w:p w:rsidR="006D4B4A" w:rsidRPr="008224B9" w:rsidRDefault="006D4B4A" w:rsidP="008224B9">
      <w:pPr>
        <w:jc w:val="both"/>
        <w:rPr>
          <w:rFonts w:ascii="Times New Roman" w:hAnsi="Times New Roman"/>
          <w:sz w:val="28"/>
          <w:szCs w:val="28"/>
        </w:rPr>
      </w:pPr>
      <w:r w:rsidRPr="008224B9">
        <w:rPr>
          <w:rFonts w:ascii="Times New Roman" w:hAnsi="Times New Roman"/>
          <w:sz w:val="28"/>
          <w:szCs w:val="28"/>
        </w:rPr>
        <w:t xml:space="preserve">                Гибкое какое тело!</w:t>
      </w:r>
    </w:p>
    <w:p w:rsidR="006D4B4A" w:rsidRPr="008224B9" w:rsidRDefault="006D4B4A" w:rsidP="008224B9">
      <w:pPr>
        <w:jc w:val="both"/>
        <w:rPr>
          <w:rFonts w:ascii="Times New Roman" w:hAnsi="Times New Roman"/>
          <w:sz w:val="28"/>
          <w:szCs w:val="28"/>
        </w:rPr>
      </w:pPr>
      <w:r w:rsidRPr="008224B9">
        <w:rPr>
          <w:rFonts w:ascii="Times New Roman" w:hAnsi="Times New Roman"/>
          <w:sz w:val="28"/>
          <w:szCs w:val="28"/>
        </w:rPr>
        <w:t xml:space="preserve">                И в ладошки вместе: Хлоп!</w:t>
      </w:r>
    </w:p>
    <w:p w:rsidR="006D4B4A" w:rsidRPr="008224B9" w:rsidRDefault="006D4B4A" w:rsidP="008224B9">
      <w:pPr>
        <w:jc w:val="both"/>
        <w:rPr>
          <w:rFonts w:ascii="Times New Roman" w:hAnsi="Times New Roman"/>
          <w:sz w:val="28"/>
          <w:szCs w:val="28"/>
        </w:rPr>
      </w:pPr>
      <w:r w:rsidRPr="008224B9">
        <w:rPr>
          <w:rFonts w:ascii="Times New Roman" w:hAnsi="Times New Roman"/>
          <w:sz w:val="28"/>
          <w:szCs w:val="28"/>
        </w:rPr>
        <w:t xml:space="preserve">                И не хмурь красивый лоб!</w:t>
      </w:r>
    </w:p>
    <w:p w:rsidR="006D4B4A" w:rsidRPr="008224B9" w:rsidRDefault="006D4B4A" w:rsidP="008224B9">
      <w:pPr>
        <w:jc w:val="both"/>
        <w:rPr>
          <w:rFonts w:ascii="Times New Roman" w:hAnsi="Times New Roman"/>
          <w:sz w:val="28"/>
          <w:szCs w:val="28"/>
        </w:rPr>
      </w:pPr>
      <w:r w:rsidRPr="008224B9">
        <w:rPr>
          <w:rFonts w:ascii="Times New Roman" w:hAnsi="Times New Roman"/>
          <w:sz w:val="28"/>
          <w:szCs w:val="28"/>
        </w:rPr>
        <w:t xml:space="preserve">                Потянулись- потянулись…</w:t>
      </w:r>
    </w:p>
    <w:p w:rsidR="006D4B4A" w:rsidRPr="008224B9" w:rsidRDefault="006D4B4A" w:rsidP="008224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8224B9">
        <w:rPr>
          <w:rFonts w:ascii="Times New Roman" w:hAnsi="Times New Roman"/>
          <w:sz w:val="28"/>
          <w:szCs w:val="28"/>
        </w:rPr>
        <w:t>И друг другу улыбнулись.</w:t>
      </w:r>
    </w:p>
    <w:p w:rsidR="006D4B4A" w:rsidRPr="008224B9" w:rsidRDefault="006D4B4A" w:rsidP="008224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8224B9">
        <w:rPr>
          <w:rFonts w:ascii="Times New Roman" w:hAnsi="Times New Roman"/>
          <w:sz w:val="28"/>
          <w:szCs w:val="28"/>
        </w:rPr>
        <w:t xml:space="preserve">Как владеем мы умело этим </w:t>
      </w:r>
    </w:p>
    <w:p w:rsidR="006D4B4A" w:rsidRPr="008224B9" w:rsidRDefault="006D4B4A" w:rsidP="008224B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8224B9">
        <w:rPr>
          <w:rFonts w:ascii="Times New Roman" w:hAnsi="Times New Roman"/>
          <w:sz w:val="28"/>
          <w:szCs w:val="28"/>
        </w:rPr>
        <w:t>Стройным, сильным телом!</w:t>
      </w:r>
    </w:p>
    <w:p w:rsidR="006D4B4A" w:rsidRPr="008224B9" w:rsidRDefault="006D4B4A" w:rsidP="008224B9">
      <w:pPr>
        <w:jc w:val="both"/>
        <w:rPr>
          <w:rFonts w:ascii="Times New Roman" w:hAnsi="Times New Roman"/>
          <w:sz w:val="28"/>
          <w:szCs w:val="28"/>
        </w:rPr>
      </w:pPr>
      <w:r w:rsidRPr="008224B9">
        <w:rPr>
          <w:rFonts w:ascii="Times New Roman" w:hAnsi="Times New Roman"/>
          <w:sz w:val="28"/>
          <w:szCs w:val="28"/>
        </w:rPr>
        <w:t>Теперь мы совершенно готовы, чтобы узнать много нового и интересного. Как вы уже догадались</w:t>
      </w:r>
      <w:r>
        <w:rPr>
          <w:rFonts w:ascii="Times New Roman" w:hAnsi="Times New Roman"/>
          <w:sz w:val="28"/>
          <w:szCs w:val="28"/>
        </w:rPr>
        <w:t>,</w:t>
      </w:r>
      <w:r w:rsidRPr="008224B9">
        <w:rPr>
          <w:rFonts w:ascii="Times New Roman" w:hAnsi="Times New Roman"/>
          <w:sz w:val="28"/>
          <w:szCs w:val="28"/>
        </w:rPr>
        <w:t xml:space="preserve"> мы будем говорить о нашем теле, а точнее путешествовать по нему. А чтобы нам не заблудиться проверим</w:t>
      </w:r>
      <w:r>
        <w:rPr>
          <w:rFonts w:ascii="Times New Roman" w:hAnsi="Times New Roman"/>
          <w:sz w:val="28"/>
          <w:szCs w:val="28"/>
        </w:rPr>
        <w:t>,</w:t>
      </w:r>
      <w:r w:rsidRPr="008224B9">
        <w:rPr>
          <w:rFonts w:ascii="Times New Roman" w:hAnsi="Times New Roman"/>
          <w:sz w:val="28"/>
          <w:szCs w:val="28"/>
        </w:rPr>
        <w:t xml:space="preserve"> как вы хорошо знаете части своего тела. </w:t>
      </w:r>
    </w:p>
    <w:p w:rsidR="006D4B4A" w:rsidRPr="008224B9" w:rsidRDefault="006D4B4A" w:rsidP="008224B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224B9">
        <w:rPr>
          <w:rFonts w:ascii="Times New Roman" w:hAnsi="Times New Roman"/>
          <w:b/>
          <w:sz w:val="28"/>
          <w:szCs w:val="28"/>
          <w:u w:val="single"/>
        </w:rPr>
        <w:t>Игра « Это часть»</w:t>
      </w:r>
    </w:p>
    <w:p w:rsidR="006D4B4A" w:rsidRPr="008224B9" w:rsidRDefault="006D4B4A" w:rsidP="008224B9">
      <w:pPr>
        <w:jc w:val="both"/>
        <w:rPr>
          <w:rFonts w:ascii="Times New Roman" w:hAnsi="Times New Roman"/>
          <w:sz w:val="28"/>
          <w:szCs w:val="28"/>
        </w:rPr>
      </w:pPr>
      <w:r w:rsidRPr="008224B9">
        <w:rPr>
          <w:rFonts w:ascii="Times New Roman" w:hAnsi="Times New Roman"/>
          <w:sz w:val="28"/>
          <w:szCs w:val="28"/>
        </w:rPr>
        <w:t>Молодцы, посмотрим на карту и на маршрут нашего путешествия. ( На доске чертёж или рисунок человека, магнитиками и стрелками обозначен маршрут движения).</w:t>
      </w:r>
    </w:p>
    <w:p w:rsidR="006D4B4A" w:rsidRPr="008224B9" w:rsidRDefault="006D4B4A" w:rsidP="008224B9">
      <w:pPr>
        <w:jc w:val="both"/>
        <w:rPr>
          <w:rFonts w:ascii="Times New Roman" w:hAnsi="Times New Roman"/>
          <w:sz w:val="28"/>
          <w:szCs w:val="28"/>
        </w:rPr>
      </w:pPr>
      <w:r w:rsidRPr="008224B9">
        <w:rPr>
          <w:rFonts w:ascii="Times New Roman" w:hAnsi="Times New Roman"/>
          <w:sz w:val="28"/>
          <w:szCs w:val="28"/>
        </w:rPr>
        <w:t>Первый пункт назначения-----дети определяют ---Голова</w:t>
      </w:r>
    </w:p>
    <w:p w:rsidR="006D4B4A" w:rsidRPr="008224B9" w:rsidRDefault="006D4B4A" w:rsidP="008224B9">
      <w:pPr>
        <w:jc w:val="both"/>
        <w:rPr>
          <w:rFonts w:ascii="Times New Roman" w:hAnsi="Times New Roman"/>
          <w:sz w:val="28"/>
          <w:szCs w:val="28"/>
        </w:rPr>
      </w:pPr>
      <w:r w:rsidRPr="008224B9">
        <w:rPr>
          <w:rFonts w:ascii="Times New Roman" w:hAnsi="Times New Roman"/>
          <w:sz w:val="28"/>
          <w:szCs w:val="28"/>
        </w:rPr>
        <w:t>Зачем нам нужна голова?-------чтобы думать.</w:t>
      </w:r>
    </w:p>
    <w:p w:rsidR="006D4B4A" w:rsidRPr="008224B9" w:rsidRDefault="006D4B4A" w:rsidP="008224B9">
      <w:pPr>
        <w:jc w:val="both"/>
        <w:rPr>
          <w:rFonts w:ascii="Times New Roman" w:hAnsi="Times New Roman"/>
          <w:sz w:val="28"/>
          <w:szCs w:val="28"/>
        </w:rPr>
      </w:pPr>
      <w:r w:rsidRPr="008224B9">
        <w:rPr>
          <w:rFonts w:ascii="Times New Roman" w:hAnsi="Times New Roman"/>
          <w:sz w:val="28"/>
          <w:szCs w:val="28"/>
        </w:rPr>
        <w:t xml:space="preserve">Вот я и проверю, как хорошо думают ваши головы.  Я вам буду загадывать </w:t>
      </w:r>
      <w:r w:rsidRPr="008224B9">
        <w:rPr>
          <w:rFonts w:ascii="Times New Roman" w:hAnsi="Times New Roman"/>
          <w:b/>
          <w:sz w:val="28"/>
          <w:szCs w:val="28"/>
          <w:u w:val="single"/>
        </w:rPr>
        <w:t>загадки о частях тела,</w:t>
      </w:r>
      <w:r w:rsidRPr="008224B9">
        <w:rPr>
          <w:rFonts w:ascii="Times New Roman" w:hAnsi="Times New Roman"/>
          <w:sz w:val="28"/>
          <w:szCs w:val="28"/>
        </w:rPr>
        <w:t xml:space="preserve"> а ваши ответы нам поможет проверить компьютер</w:t>
      </w:r>
      <w:r>
        <w:rPr>
          <w:rFonts w:ascii="Times New Roman" w:hAnsi="Times New Roman"/>
          <w:sz w:val="28"/>
          <w:szCs w:val="28"/>
        </w:rPr>
        <w:t xml:space="preserve">       (</w:t>
      </w:r>
      <w:r w:rsidRPr="008224B9">
        <w:rPr>
          <w:rFonts w:ascii="Times New Roman" w:hAnsi="Times New Roman"/>
          <w:sz w:val="28"/>
          <w:szCs w:val="28"/>
        </w:rPr>
        <w:t>после каждого ответа дети, нажимая «волшебную кнопочку», проверяют себя). Отлично голова у вас работает, вы внимательны.</w:t>
      </w:r>
    </w:p>
    <w:p w:rsidR="006D4B4A" w:rsidRPr="008224B9" w:rsidRDefault="006D4B4A" w:rsidP="008224B9">
      <w:pPr>
        <w:jc w:val="both"/>
        <w:rPr>
          <w:rFonts w:ascii="Times New Roman" w:hAnsi="Times New Roman"/>
          <w:sz w:val="28"/>
          <w:szCs w:val="28"/>
        </w:rPr>
      </w:pPr>
      <w:r w:rsidRPr="008224B9">
        <w:rPr>
          <w:rFonts w:ascii="Times New Roman" w:hAnsi="Times New Roman"/>
          <w:sz w:val="28"/>
          <w:szCs w:val="28"/>
        </w:rPr>
        <w:t>А сейчас мы поговорим о ----глазах.</w:t>
      </w:r>
    </w:p>
    <w:p w:rsidR="006D4B4A" w:rsidRPr="008224B9" w:rsidRDefault="006D4B4A" w:rsidP="008224B9">
      <w:pPr>
        <w:jc w:val="both"/>
        <w:rPr>
          <w:rFonts w:ascii="Times New Roman" w:hAnsi="Times New Roman"/>
          <w:sz w:val="28"/>
          <w:szCs w:val="28"/>
        </w:rPr>
      </w:pPr>
      <w:r w:rsidRPr="008224B9">
        <w:rPr>
          <w:rFonts w:ascii="Times New Roman" w:hAnsi="Times New Roman"/>
          <w:sz w:val="28"/>
          <w:szCs w:val="28"/>
        </w:rPr>
        <w:t>Чтобы было, если бы мы не смогли видеть?   Ответы детей.</w:t>
      </w:r>
    </w:p>
    <w:p w:rsidR="006D4B4A" w:rsidRPr="008224B9" w:rsidRDefault="006D4B4A" w:rsidP="008224B9">
      <w:pPr>
        <w:jc w:val="both"/>
        <w:rPr>
          <w:rFonts w:ascii="Times New Roman" w:hAnsi="Times New Roman"/>
          <w:sz w:val="28"/>
          <w:szCs w:val="28"/>
        </w:rPr>
      </w:pPr>
      <w:r w:rsidRPr="008224B9">
        <w:rPr>
          <w:rFonts w:ascii="Times New Roman" w:hAnsi="Times New Roman"/>
          <w:sz w:val="28"/>
          <w:szCs w:val="28"/>
        </w:rPr>
        <w:t xml:space="preserve">Попробуем проверить, можем ли мы обойтись без зрения. Завяжите себе глаза платочками и теперь </w:t>
      </w:r>
      <w:r w:rsidRPr="008224B9">
        <w:rPr>
          <w:rFonts w:ascii="Times New Roman" w:hAnsi="Times New Roman"/>
          <w:b/>
          <w:sz w:val="28"/>
          <w:szCs w:val="28"/>
          <w:u w:val="single"/>
        </w:rPr>
        <w:t>угадайте, какой предмет я держу в руке?</w:t>
      </w:r>
      <w:r w:rsidRPr="008224B9">
        <w:rPr>
          <w:rFonts w:ascii="Times New Roman" w:hAnsi="Times New Roman"/>
          <w:sz w:val="28"/>
          <w:szCs w:val="28"/>
        </w:rPr>
        <w:t xml:space="preserve"> Почему же вы не угадали? А сейчас попробуем рисовать закрытыми глазами.</w:t>
      </w:r>
    </w:p>
    <w:p w:rsidR="006D4B4A" w:rsidRPr="008224B9" w:rsidRDefault="006D4B4A" w:rsidP="008224B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224B9">
        <w:rPr>
          <w:rFonts w:ascii="Times New Roman" w:hAnsi="Times New Roman"/>
          <w:b/>
          <w:sz w:val="28"/>
          <w:szCs w:val="28"/>
          <w:u w:val="single"/>
        </w:rPr>
        <w:t>Варианты заданий--- нарисуй закрытыми глазами--- домик</w:t>
      </w:r>
    </w:p>
    <w:p w:rsidR="006D4B4A" w:rsidRPr="008224B9" w:rsidRDefault="006D4B4A" w:rsidP="008224B9">
      <w:pPr>
        <w:jc w:val="both"/>
        <w:rPr>
          <w:rFonts w:ascii="Times New Roman" w:hAnsi="Times New Roman"/>
          <w:sz w:val="28"/>
          <w:szCs w:val="28"/>
        </w:rPr>
      </w:pPr>
      <w:r w:rsidRPr="008224B9">
        <w:rPr>
          <w:rFonts w:ascii="Times New Roman" w:hAnsi="Times New Roman"/>
          <w:sz w:val="28"/>
          <w:szCs w:val="28"/>
        </w:rPr>
        <w:t>Как оказывается не просто жить без зрения.   Нужно ли нам беречь  его? Как?----- ответы детей.</w:t>
      </w:r>
    </w:p>
    <w:p w:rsidR="006D4B4A" w:rsidRPr="008224B9" w:rsidRDefault="006D4B4A" w:rsidP="008224B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224B9">
        <w:rPr>
          <w:rFonts w:ascii="Times New Roman" w:hAnsi="Times New Roman"/>
          <w:sz w:val="28"/>
          <w:szCs w:val="28"/>
        </w:rPr>
        <w:t xml:space="preserve">Молодцы, я думаю, вы обязательно будите выполнять эти правила, и ваши глаза всегда будут зоркими и внимательными. А еще не забывайте делать </w:t>
      </w:r>
      <w:r w:rsidRPr="008224B9">
        <w:rPr>
          <w:rFonts w:ascii="Times New Roman" w:hAnsi="Times New Roman"/>
          <w:b/>
          <w:sz w:val="28"/>
          <w:szCs w:val="28"/>
          <w:u w:val="single"/>
        </w:rPr>
        <w:t>гимнастику для глаз.</w:t>
      </w:r>
    </w:p>
    <w:p w:rsidR="006D4B4A" w:rsidRPr="008224B9" w:rsidRDefault="006D4B4A" w:rsidP="008224B9">
      <w:pPr>
        <w:jc w:val="both"/>
        <w:rPr>
          <w:rFonts w:ascii="Times New Roman" w:hAnsi="Times New Roman"/>
          <w:sz w:val="28"/>
          <w:szCs w:val="28"/>
        </w:rPr>
      </w:pPr>
    </w:p>
    <w:p w:rsidR="006D4B4A" w:rsidRPr="008224B9" w:rsidRDefault="006D4B4A" w:rsidP="008224B9">
      <w:pPr>
        <w:jc w:val="both"/>
        <w:rPr>
          <w:rFonts w:ascii="Times New Roman" w:hAnsi="Times New Roman"/>
          <w:sz w:val="28"/>
          <w:szCs w:val="28"/>
        </w:rPr>
      </w:pPr>
      <w:r w:rsidRPr="008224B9">
        <w:rPr>
          <w:rFonts w:ascii="Times New Roman" w:hAnsi="Times New Roman"/>
          <w:sz w:val="28"/>
          <w:szCs w:val="28"/>
        </w:rPr>
        <w:t>«Мы гимнастику для глаз выполняем каждый раз.</w:t>
      </w:r>
    </w:p>
    <w:p w:rsidR="006D4B4A" w:rsidRPr="008224B9" w:rsidRDefault="006D4B4A" w:rsidP="008224B9">
      <w:pPr>
        <w:jc w:val="both"/>
        <w:rPr>
          <w:rFonts w:ascii="Times New Roman" w:hAnsi="Times New Roman"/>
          <w:sz w:val="28"/>
          <w:szCs w:val="28"/>
        </w:rPr>
      </w:pPr>
      <w:r w:rsidRPr="008224B9">
        <w:rPr>
          <w:rFonts w:ascii="Times New Roman" w:hAnsi="Times New Roman"/>
          <w:sz w:val="28"/>
          <w:szCs w:val="28"/>
        </w:rPr>
        <w:t>Вправо, влево, кругом, вниз, повторить ты не ленись.</w:t>
      </w:r>
    </w:p>
    <w:p w:rsidR="006D4B4A" w:rsidRPr="008224B9" w:rsidRDefault="006D4B4A" w:rsidP="008224B9">
      <w:pPr>
        <w:jc w:val="both"/>
        <w:rPr>
          <w:rFonts w:ascii="Times New Roman" w:hAnsi="Times New Roman"/>
          <w:sz w:val="28"/>
          <w:szCs w:val="28"/>
        </w:rPr>
      </w:pPr>
      <w:r w:rsidRPr="008224B9">
        <w:rPr>
          <w:rFonts w:ascii="Times New Roman" w:hAnsi="Times New Roman"/>
          <w:sz w:val="28"/>
          <w:szCs w:val="28"/>
        </w:rPr>
        <w:t>Укрепляем мышцы глаза, видеть лучше будем сразу.»</w:t>
      </w:r>
    </w:p>
    <w:p w:rsidR="006D4B4A" w:rsidRPr="008224B9" w:rsidRDefault="006D4B4A" w:rsidP="008224B9">
      <w:pPr>
        <w:jc w:val="both"/>
        <w:rPr>
          <w:rFonts w:ascii="Times New Roman" w:hAnsi="Times New Roman"/>
          <w:sz w:val="28"/>
          <w:szCs w:val="28"/>
        </w:rPr>
      </w:pPr>
      <w:r w:rsidRPr="008224B9">
        <w:rPr>
          <w:rFonts w:ascii="Times New Roman" w:hAnsi="Times New Roman"/>
          <w:sz w:val="28"/>
          <w:szCs w:val="28"/>
        </w:rPr>
        <w:t>Наш путь идет к ---- ушам.</w:t>
      </w:r>
    </w:p>
    <w:p w:rsidR="006D4B4A" w:rsidRPr="008224B9" w:rsidRDefault="006D4B4A" w:rsidP="008224B9">
      <w:pPr>
        <w:jc w:val="both"/>
        <w:rPr>
          <w:rFonts w:ascii="Times New Roman" w:hAnsi="Times New Roman"/>
          <w:sz w:val="28"/>
          <w:szCs w:val="28"/>
        </w:rPr>
      </w:pPr>
      <w:r w:rsidRPr="008224B9">
        <w:rPr>
          <w:rFonts w:ascii="Times New Roman" w:hAnsi="Times New Roman"/>
          <w:sz w:val="28"/>
          <w:szCs w:val="28"/>
        </w:rPr>
        <w:t>Для чего нам нужны уши? Что мы можем услышать нашими ушами?   Ответы детей.</w:t>
      </w:r>
    </w:p>
    <w:p w:rsidR="006D4B4A" w:rsidRPr="008224B9" w:rsidRDefault="006D4B4A" w:rsidP="008224B9">
      <w:pPr>
        <w:jc w:val="both"/>
        <w:rPr>
          <w:rFonts w:ascii="Times New Roman" w:hAnsi="Times New Roman"/>
          <w:sz w:val="28"/>
          <w:szCs w:val="28"/>
        </w:rPr>
      </w:pPr>
      <w:r w:rsidRPr="008224B9">
        <w:rPr>
          <w:rFonts w:ascii="Times New Roman" w:hAnsi="Times New Roman"/>
          <w:sz w:val="28"/>
          <w:szCs w:val="28"/>
        </w:rPr>
        <w:t xml:space="preserve">Мы можем услышать разные звуки. Сейчас мы проверим, хорошо ли слышат ваши ушки.  </w:t>
      </w:r>
    </w:p>
    <w:p w:rsidR="006D4B4A" w:rsidRPr="008224B9" w:rsidRDefault="006D4B4A" w:rsidP="008224B9">
      <w:pPr>
        <w:jc w:val="both"/>
        <w:rPr>
          <w:rFonts w:ascii="Times New Roman" w:hAnsi="Times New Roman"/>
          <w:sz w:val="28"/>
          <w:szCs w:val="28"/>
        </w:rPr>
      </w:pPr>
      <w:r w:rsidRPr="008224B9">
        <w:rPr>
          <w:rFonts w:ascii="Times New Roman" w:hAnsi="Times New Roman"/>
          <w:b/>
          <w:sz w:val="28"/>
          <w:szCs w:val="28"/>
          <w:u w:val="single"/>
        </w:rPr>
        <w:t>Игра  « угадай что звучит?»-</w:t>
      </w:r>
      <w:r w:rsidRPr="008224B9">
        <w:rPr>
          <w:rFonts w:ascii="Times New Roman" w:hAnsi="Times New Roman"/>
          <w:sz w:val="28"/>
          <w:szCs w:val="28"/>
        </w:rPr>
        <w:t xml:space="preserve">перед детьми лежат различные предметы      (листок бумаги, металл ложки, деревянные ложки, стакан, ножницы, вода в стакане и  т.д.)  Один ребёнок заходит за маленькую ширму и производит выбранным предметом шум. Остальные дети отгадывают, какой предмет издаёт звук. </w:t>
      </w:r>
    </w:p>
    <w:p w:rsidR="006D4B4A" w:rsidRPr="008224B9" w:rsidRDefault="006D4B4A" w:rsidP="008224B9">
      <w:pPr>
        <w:jc w:val="both"/>
        <w:rPr>
          <w:rFonts w:ascii="Times New Roman" w:hAnsi="Times New Roman"/>
          <w:sz w:val="28"/>
          <w:szCs w:val="28"/>
        </w:rPr>
      </w:pPr>
      <w:r w:rsidRPr="008224B9">
        <w:rPr>
          <w:rFonts w:ascii="Times New Roman" w:hAnsi="Times New Roman"/>
          <w:sz w:val="28"/>
          <w:szCs w:val="28"/>
        </w:rPr>
        <w:t xml:space="preserve">И глазки у вас зоркие и слух отличный, а вот какие у вас ручки, проверим? Что вы умеете делать своими руками? Какие опасности подстерегают наши руки? Как вы думаете, нужно ли заботиться о руках? </w:t>
      </w:r>
    </w:p>
    <w:p w:rsidR="006D4B4A" w:rsidRPr="008224B9" w:rsidRDefault="006D4B4A" w:rsidP="008224B9">
      <w:pPr>
        <w:jc w:val="both"/>
        <w:rPr>
          <w:rFonts w:ascii="Times New Roman" w:hAnsi="Times New Roman"/>
          <w:sz w:val="28"/>
          <w:szCs w:val="28"/>
        </w:rPr>
      </w:pPr>
      <w:r w:rsidRPr="008224B9">
        <w:rPr>
          <w:rFonts w:ascii="Times New Roman" w:hAnsi="Times New Roman"/>
          <w:sz w:val="28"/>
          <w:szCs w:val="28"/>
        </w:rPr>
        <w:t xml:space="preserve">Молодцы. В этой игре вам помогут ваши руки. </w:t>
      </w:r>
    </w:p>
    <w:p w:rsidR="006D4B4A" w:rsidRPr="008224B9" w:rsidRDefault="006D4B4A" w:rsidP="008224B9">
      <w:pPr>
        <w:jc w:val="both"/>
        <w:rPr>
          <w:rFonts w:ascii="Times New Roman" w:hAnsi="Times New Roman"/>
          <w:sz w:val="28"/>
          <w:szCs w:val="28"/>
        </w:rPr>
      </w:pPr>
      <w:r w:rsidRPr="008224B9">
        <w:rPr>
          <w:rFonts w:ascii="Times New Roman" w:hAnsi="Times New Roman"/>
          <w:b/>
          <w:sz w:val="28"/>
          <w:szCs w:val="28"/>
          <w:u w:val="single"/>
        </w:rPr>
        <w:t>Игра  « найдите в группе»</w:t>
      </w:r>
      <w:r w:rsidRPr="008224B9">
        <w:rPr>
          <w:rFonts w:ascii="Times New Roman" w:hAnsi="Times New Roman"/>
          <w:sz w:val="28"/>
          <w:szCs w:val="28"/>
        </w:rPr>
        <w:t xml:space="preserve">     -  по заданию воспитателя дети находят в группе   холодные предметы, гладкие, тёплые, мягкие, жесткие. ( во время игры воспитатель спрашивает детей—какой предмет ты нашёл?----- это шишка она колючая.)</w:t>
      </w:r>
    </w:p>
    <w:p w:rsidR="006D4B4A" w:rsidRPr="008224B9" w:rsidRDefault="006D4B4A" w:rsidP="008224B9">
      <w:pPr>
        <w:jc w:val="both"/>
        <w:rPr>
          <w:rFonts w:ascii="Times New Roman" w:hAnsi="Times New Roman"/>
          <w:sz w:val="28"/>
          <w:szCs w:val="28"/>
        </w:rPr>
      </w:pPr>
      <w:r w:rsidRPr="008224B9">
        <w:rPr>
          <w:rFonts w:ascii="Times New Roman" w:hAnsi="Times New Roman"/>
          <w:sz w:val="28"/>
          <w:szCs w:val="28"/>
        </w:rPr>
        <w:t xml:space="preserve">С завязанными глазами вы не могли определить, что было у меня в руке. А можете ли вы только с помощью рук, не глядя определить, что я спрятала в мешочке? Попробуйте. </w:t>
      </w:r>
    </w:p>
    <w:p w:rsidR="006D4B4A" w:rsidRPr="008224B9" w:rsidRDefault="006D4B4A" w:rsidP="008224B9">
      <w:pPr>
        <w:jc w:val="both"/>
        <w:rPr>
          <w:rFonts w:ascii="Times New Roman" w:hAnsi="Times New Roman"/>
          <w:sz w:val="28"/>
          <w:szCs w:val="28"/>
        </w:rPr>
      </w:pPr>
      <w:r w:rsidRPr="008224B9">
        <w:rPr>
          <w:rFonts w:ascii="Times New Roman" w:hAnsi="Times New Roman"/>
          <w:sz w:val="28"/>
          <w:szCs w:val="28"/>
        </w:rPr>
        <w:t xml:space="preserve"> </w:t>
      </w:r>
      <w:r w:rsidRPr="008224B9">
        <w:rPr>
          <w:rFonts w:ascii="Times New Roman" w:hAnsi="Times New Roman"/>
          <w:b/>
          <w:sz w:val="28"/>
          <w:szCs w:val="28"/>
          <w:u w:val="single"/>
        </w:rPr>
        <w:t>Игра «найди что назову»---</w:t>
      </w:r>
      <w:r w:rsidRPr="008224B9">
        <w:rPr>
          <w:rFonts w:ascii="Times New Roman" w:hAnsi="Times New Roman"/>
          <w:sz w:val="28"/>
          <w:szCs w:val="28"/>
        </w:rPr>
        <w:t>найди шарик с дырочками, гладкий шарик, шершавый, с колючками, мягкий. Вот какие руки помощницы, помогли справиться со всеми заданиями.</w:t>
      </w:r>
    </w:p>
    <w:p w:rsidR="006D4B4A" w:rsidRPr="008224B9" w:rsidRDefault="006D4B4A" w:rsidP="008224B9">
      <w:pPr>
        <w:jc w:val="both"/>
        <w:rPr>
          <w:rFonts w:ascii="Times New Roman" w:hAnsi="Times New Roman"/>
          <w:sz w:val="28"/>
          <w:szCs w:val="28"/>
        </w:rPr>
      </w:pPr>
    </w:p>
    <w:p w:rsidR="006D4B4A" w:rsidRPr="008224B9" w:rsidRDefault="006D4B4A" w:rsidP="008224B9">
      <w:pPr>
        <w:jc w:val="both"/>
        <w:rPr>
          <w:rFonts w:ascii="Times New Roman" w:hAnsi="Times New Roman"/>
          <w:sz w:val="28"/>
          <w:szCs w:val="28"/>
        </w:rPr>
      </w:pPr>
      <w:r w:rsidRPr="008224B9">
        <w:rPr>
          <w:rFonts w:ascii="Times New Roman" w:hAnsi="Times New Roman"/>
          <w:sz w:val="28"/>
          <w:szCs w:val="28"/>
        </w:rPr>
        <w:t xml:space="preserve">Посмотрите на свои руки. У нас их по две, и они совершенно одинаковые. Одна зовётся ----правая, а другая---- левая. На какой руке больше пальцев? Давайте сравним (проговариваем название всех пальцев, соединяем их по парам). А всё ли руки делают одинаково? Давайте проверим.  </w:t>
      </w:r>
    </w:p>
    <w:p w:rsidR="006D4B4A" w:rsidRPr="008224B9" w:rsidRDefault="006D4B4A" w:rsidP="008224B9">
      <w:pPr>
        <w:jc w:val="both"/>
        <w:rPr>
          <w:rFonts w:ascii="Times New Roman" w:hAnsi="Times New Roman"/>
          <w:sz w:val="28"/>
          <w:szCs w:val="28"/>
        </w:rPr>
      </w:pPr>
      <w:r w:rsidRPr="008224B9">
        <w:rPr>
          <w:rFonts w:ascii="Times New Roman" w:hAnsi="Times New Roman"/>
          <w:b/>
          <w:sz w:val="28"/>
          <w:szCs w:val="28"/>
          <w:u w:val="single"/>
        </w:rPr>
        <w:t>Задание « Обрисуй свои ладошки» (</w:t>
      </w:r>
      <w:r w:rsidRPr="008224B9">
        <w:rPr>
          <w:rFonts w:ascii="Times New Roman" w:hAnsi="Times New Roman"/>
          <w:sz w:val="28"/>
          <w:szCs w:val="28"/>
        </w:rPr>
        <w:t>дети обрисовывают правую и левую ладошки).</w:t>
      </w:r>
    </w:p>
    <w:p w:rsidR="006D4B4A" w:rsidRPr="008224B9" w:rsidRDefault="006D4B4A" w:rsidP="008224B9">
      <w:pPr>
        <w:jc w:val="both"/>
        <w:rPr>
          <w:rFonts w:ascii="Times New Roman" w:hAnsi="Times New Roman"/>
          <w:sz w:val="28"/>
          <w:szCs w:val="28"/>
        </w:rPr>
      </w:pPr>
      <w:r w:rsidRPr="008224B9">
        <w:rPr>
          <w:rFonts w:ascii="Times New Roman" w:hAnsi="Times New Roman"/>
          <w:sz w:val="28"/>
          <w:szCs w:val="28"/>
        </w:rPr>
        <w:t xml:space="preserve">Какой рукой удобней рисовать? Какая ладошка получилась аккуратнее? Почему?  </w:t>
      </w:r>
    </w:p>
    <w:p w:rsidR="006D4B4A" w:rsidRPr="008224B9" w:rsidRDefault="006D4B4A" w:rsidP="008224B9">
      <w:pPr>
        <w:jc w:val="both"/>
        <w:rPr>
          <w:rFonts w:ascii="Times New Roman" w:hAnsi="Times New Roman"/>
          <w:sz w:val="28"/>
          <w:szCs w:val="28"/>
        </w:rPr>
      </w:pPr>
      <w:r w:rsidRPr="008224B9">
        <w:rPr>
          <w:rFonts w:ascii="Times New Roman" w:hAnsi="Times New Roman"/>
          <w:sz w:val="28"/>
          <w:szCs w:val="28"/>
        </w:rPr>
        <w:t xml:space="preserve">Потому что одна рука у человека главная, а другая помощница. Какая рука у вас главная? А у некоторых людей наоборот, главная левая рука. Вы, ребята растёте, а ваши ладони растут или нет? Я вам помогу проверить это. Мы сохраним рисунки ваших ладошек, а в конце года вы опять обведёте их и мы увидим, подросли они или нет. На сегодня наше путешествие заканчивается. Куда хотите отправиться в следующий раз? </w:t>
      </w:r>
      <w:r w:rsidRPr="008224B9">
        <w:rPr>
          <w:rFonts w:ascii="Times New Roman" w:hAnsi="Times New Roman"/>
          <w:b/>
          <w:sz w:val="28"/>
          <w:szCs w:val="28"/>
          <w:u w:val="single"/>
        </w:rPr>
        <w:t>Наметим маршрут</w:t>
      </w:r>
      <w:r w:rsidRPr="008224B9">
        <w:rPr>
          <w:rFonts w:ascii="Times New Roman" w:hAnsi="Times New Roman"/>
          <w:sz w:val="28"/>
          <w:szCs w:val="28"/>
        </w:rPr>
        <w:t xml:space="preserve">. Дети вместе с воспитателем намечают следующий маршрут </w:t>
      </w:r>
      <w:r>
        <w:rPr>
          <w:rFonts w:ascii="Times New Roman" w:hAnsi="Times New Roman"/>
          <w:sz w:val="28"/>
          <w:szCs w:val="28"/>
        </w:rPr>
        <w:t>(</w:t>
      </w:r>
      <w:r w:rsidRPr="008224B9">
        <w:rPr>
          <w:rFonts w:ascii="Times New Roman" w:hAnsi="Times New Roman"/>
          <w:sz w:val="28"/>
          <w:szCs w:val="28"/>
        </w:rPr>
        <w:t>звучит музыка).</w:t>
      </w:r>
    </w:p>
    <w:p w:rsidR="006D4B4A" w:rsidRPr="008224B9" w:rsidRDefault="006D4B4A" w:rsidP="008224B9">
      <w:pPr>
        <w:jc w:val="both"/>
        <w:rPr>
          <w:rFonts w:ascii="Times New Roman" w:hAnsi="Times New Roman"/>
          <w:sz w:val="28"/>
          <w:szCs w:val="28"/>
        </w:rPr>
      </w:pPr>
    </w:p>
    <w:p w:rsidR="006D4B4A" w:rsidRDefault="006D4B4A">
      <w:pPr>
        <w:rPr>
          <w:sz w:val="28"/>
          <w:szCs w:val="28"/>
        </w:rPr>
      </w:pPr>
    </w:p>
    <w:p w:rsidR="006D4B4A" w:rsidRDefault="006D4B4A">
      <w:pPr>
        <w:rPr>
          <w:sz w:val="28"/>
          <w:szCs w:val="28"/>
        </w:rPr>
      </w:pPr>
    </w:p>
    <w:p w:rsidR="006D4B4A" w:rsidRPr="00F6636A" w:rsidRDefault="006D4B4A">
      <w:pPr>
        <w:rPr>
          <w:sz w:val="28"/>
          <w:szCs w:val="28"/>
        </w:rPr>
      </w:pPr>
    </w:p>
    <w:p w:rsidR="006D4B4A" w:rsidRPr="004D1FE7" w:rsidRDefault="006D4B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6D4B4A" w:rsidRPr="004D1FE7" w:rsidRDefault="006D4B4A">
      <w:pPr>
        <w:rPr>
          <w:sz w:val="28"/>
          <w:szCs w:val="28"/>
        </w:rPr>
      </w:pPr>
    </w:p>
    <w:sectPr w:rsidR="006D4B4A" w:rsidRPr="004D1FE7" w:rsidSect="00C9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5D7"/>
    <w:rsid w:val="000919F9"/>
    <w:rsid w:val="001A05D8"/>
    <w:rsid w:val="002626E2"/>
    <w:rsid w:val="003062B4"/>
    <w:rsid w:val="003265D7"/>
    <w:rsid w:val="003D4F52"/>
    <w:rsid w:val="004D1FE7"/>
    <w:rsid w:val="00552235"/>
    <w:rsid w:val="0057496C"/>
    <w:rsid w:val="006209CF"/>
    <w:rsid w:val="006546CC"/>
    <w:rsid w:val="006D4B4A"/>
    <w:rsid w:val="006E19DB"/>
    <w:rsid w:val="007C32D0"/>
    <w:rsid w:val="008224B9"/>
    <w:rsid w:val="008A5619"/>
    <w:rsid w:val="0094037B"/>
    <w:rsid w:val="00A45D4C"/>
    <w:rsid w:val="00B024F8"/>
    <w:rsid w:val="00C97A10"/>
    <w:rsid w:val="00D10E1F"/>
    <w:rsid w:val="00D51895"/>
    <w:rsid w:val="00DD2B93"/>
    <w:rsid w:val="00DD4CC6"/>
    <w:rsid w:val="00F3711C"/>
    <w:rsid w:val="00F6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1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199</TotalTime>
  <Pages>5</Pages>
  <Words>820</Words>
  <Characters>4676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***</cp:lastModifiedBy>
  <cp:revision>5</cp:revision>
  <cp:lastPrinted>2012-12-08T15:51:00Z</cp:lastPrinted>
  <dcterms:created xsi:type="dcterms:W3CDTF">2012-11-19T15:52:00Z</dcterms:created>
  <dcterms:modified xsi:type="dcterms:W3CDTF">2013-10-29T05:34:00Z</dcterms:modified>
</cp:coreProperties>
</file>